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57670" w14:textId="4038EF8C" w:rsidR="00A85496" w:rsidRDefault="00AD2F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  <w:tab w:val="left" w:pos="9360"/>
          <w:tab w:val="left" w:pos="10080"/>
          <w:tab w:val="left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01F5C5E1" wp14:editId="4CDFC943">
                <wp:simplePos x="0" y="0"/>
                <wp:positionH relativeFrom="page">
                  <wp:posOffset>4846320</wp:posOffset>
                </wp:positionH>
                <wp:positionV relativeFrom="page">
                  <wp:posOffset>365760</wp:posOffset>
                </wp:positionV>
                <wp:extent cx="868680" cy="914400"/>
                <wp:effectExtent l="0" t="0" r="0" b="254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D103B" w14:textId="69D32130" w:rsidR="00C133B1" w:rsidRDefault="00C133B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1908BD" wp14:editId="4A98FA9C">
                                  <wp:extent cx="864235" cy="914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409" t="-6369" r="-2409" b="-636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23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5C5E1" id="Rectangle 2" o:spid="_x0000_s1026" style="position:absolute;margin-left:381.6pt;margin-top:28.8pt;width:68.4pt;height:1in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" o:allowincell="f" filled="f" stroked="f">
                <v:textbox inset="0,0,0,0">
                  <w:txbxContent>
                    <w:p w14:paraId="70FD103B" w14:textId="69D32130" w:rsidR="00C133B1" w:rsidRDefault="00C133B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1908BD" wp14:editId="4A98FA9C">
                            <wp:extent cx="864235" cy="914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409" t="-6369" r="-2409" b="-636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23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4CB50189" wp14:editId="05FB6087">
                <wp:simplePos x="0" y="0"/>
                <wp:positionH relativeFrom="page">
                  <wp:posOffset>450850</wp:posOffset>
                </wp:positionH>
                <wp:positionV relativeFrom="page">
                  <wp:posOffset>789940</wp:posOffset>
                </wp:positionV>
                <wp:extent cx="4343400" cy="12065"/>
                <wp:effectExtent l="6350" t="2540" r="635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.5pt;margin-top:62.2pt;width:342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708B279" wp14:editId="3425A56F">
                <wp:simplePos x="0" y="0"/>
                <wp:positionH relativeFrom="page">
                  <wp:posOffset>5754370</wp:posOffset>
                </wp:positionH>
                <wp:positionV relativeFrom="page">
                  <wp:posOffset>789940</wp:posOffset>
                </wp:positionV>
                <wp:extent cx="1508760" cy="12065"/>
                <wp:effectExtent l="1270" t="2540" r="127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3.1pt;margin-top:62.2pt;width:118.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A85496">
        <w:t>UNIVERSITY OF CALIFORNIA, DAVIS</w:t>
      </w:r>
    </w:p>
    <w:p w14:paraId="56AD7776" w14:textId="77777777" w:rsidR="00A85496" w:rsidRDefault="00A854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  <w:tab w:val="left" w:pos="9360"/>
          <w:tab w:val="left" w:pos="10080"/>
          <w:tab w:val="left" w:pos="10800"/>
        </w:tabs>
        <w:rPr>
          <w:sz w:val="12"/>
        </w:rPr>
      </w:pPr>
    </w:p>
    <w:p w14:paraId="57CCBC5D" w14:textId="6F37BB42" w:rsidR="00A85496" w:rsidRDefault="00AD2F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  <w:tab w:val="left" w:pos="9360"/>
          <w:tab w:val="left" w:pos="10080"/>
          <w:tab w:val="left" w:pos="10800"/>
        </w:tabs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03B3A44D" wp14:editId="6972ABDA">
                <wp:simplePos x="0" y="0"/>
                <wp:positionH relativeFrom="page">
                  <wp:posOffset>462915</wp:posOffset>
                </wp:positionH>
                <wp:positionV relativeFrom="page">
                  <wp:posOffset>977265</wp:posOffset>
                </wp:positionV>
                <wp:extent cx="4343400" cy="12065"/>
                <wp:effectExtent l="5715" t="0" r="0" b="12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.45pt;margin-top:76.95pt;width:342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1DB2D75F" wp14:editId="2EF26C7E">
                <wp:simplePos x="0" y="0"/>
                <wp:positionH relativeFrom="page">
                  <wp:posOffset>5754370</wp:posOffset>
                </wp:positionH>
                <wp:positionV relativeFrom="page">
                  <wp:posOffset>977265</wp:posOffset>
                </wp:positionV>
                <wp:extent cx="1508760" cy="12065"/>
                <wp:effectExtent l="1270" t="0" r="1270" b="12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3.1pt;margin-top:76.95pt;width:118.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14:paraId="64631519" w14:textId="77777777" w:rsidR="00A85496" w:rsidRDefault="00A854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  <w:tab w:val="left" w:pos="9360"/>
          <w:tab w:val="left" w:pos="10080"/>
          <w:tab w:val="left" w:pos="10800"/>
        </w:tabs>
        <w:rPr>
          <w:sz w:val="12"/>
        </w:rPr>
      </w:pPr>
      <w:r>
        <w:rPr>
          <w:sz w:val="12"/>
        </w:rPr>
        <w:t>BERKELEY   ●   DAVIS   ●   IRVINE   ●   LOS ANGELES   ●   MERCED   ●   RIVERSIDE   ●   SAN DIEGO   ●   SAN FRANCISCO                                                          ●   SANTA BARBARA   ●   SANTA CRUZ</w:t>
      </w:r>
    </w:p>
    <w:p w14:paraId="482D4DB4" w14:textId="77777777" w:rsidR="00A85496" w:rsidRDefault="00A854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12"/>
        </w:rPr>
      </w:pPr>
    </w:p>
    <w:p w14:paraId="0D0AC245" w14:textId="77777777" w:rsidR="00A85496" w:rsidRDefault="00A854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2"/>
        </w:rPr>
        <w:sectPr w:rsidR="00A85496">
          <w:footerReference w:type="default" r:id="rId8"/>
          <w:type w:val="continuous"/>
          <w:pgSz w:w="12240" w:h="15840"/>
          <w:pgMar w:top="792" w:right="720" w:bottom="1440" w:left="720" w:header="720" w:footer="720" w:gutter="0"/>
          <w:cols w:space="720"/>
        </w:sectPr>
      </w:pPr>
    </w:p>
    <w:p w14:paraId="70CB764E" w14:textId="77777777" w:rsidR="00A85496" w:rsidRDefault="00A854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2"/>
        </w:rPr>
      </w:pPr>
    </w:p>
    <w:p w14:paraId="488672BD" w14:textId="77777777" w:rsidR="00A85496" w:rsidRDefault="00A854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2"/>
        </w:rPr>
      </w:pPr>
    </w:p>
    <w:p w14:paraId="68ECA5C8" w14:textId="77777777" w:rsidR="00A85496" w:rsidRDefault="00A85496" w:rsidP="00A854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</w:tabs>
        <w:ind w:firstLine="6840"/>
        <w:rPr>
          <w:sz w:val="12"/>
        </w:rPr>
      </w:pPr>
    </w:p>
    <w:p w14:paraId="59A0E3CA" w14:textId="77777777" w:rsidR="006267AF" w:rsidRDefault="00A94975" w:rsidP="00DF0B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  <w:tab w:val="left" w:pos="66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6840"/>
        <w:rPr>
          <w:sz w:val="12"/>
        </w:rPr>
      </w:pPr>
      <w:r>
        <w:rPr>
          <w:sz w:val="12"/>
        </w:rPr>
        <w:t>DEPARTMENT OF HUMAN ECOLOGY</w:t>
      </w:r>
    </w:p>
    <w:p w14:paraId="0BDCB753" w14:textId="2D71A72C" w:rsidR="002C14C5" w:rsidRPr="00465D86" w:rsidRDefault="002C14C5" w:rsidP="00DF0B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  <w:tab w:val="left" w:pos="66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6840"/>
        <w:rPr>
          <w:sz w:val="12"/>
        </w:rPr>
      </w:pPr>
      <w:r>
        <w:rPr>
          <w:sz w:val="12"/>
        </w:rPr>
        <w:t>HUMAN DEVELOPMENT AND FAMILY STUDIES</w:t>
      </w:r>
    </w:p>
    <w:p w14:paraId="0C4F9913" w14:textId="77777777" w:rsidR="00A85496" w:rsidRPr="00465D86" w:rsidRDefault="00465D86" w:rsidP="00A854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  <w:tab w:val="left" w:pos="66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6840"/>
        <w:rPr>
          <w:sz w:val="12"/>
        </w:rPr>
      </w:pPr>
      <w:r w:rsidRPr="00465D86">
        <w:rPr>
          <w:sz w:val="12"/>
        </w:rPr>
        <w:t>ONE SHIELDS AVENUE</w:t>
      </w:r>
    </w:p>
    <w:p w14:paraId="64B01576" w14:textId="77777777" w:rsidR="00A85496" w:rsidRPr="00465D86" w:rsidRDefault="00465D86" w:rsidP="00BB71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  <w:tab w:val="left" w:pos="66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6840"/>
        <w:rPr>
          <w:sz w:val="12"/>
        </w:rPr>
      </w:pPr>
      <w:r w:rsidRPr="00465D86">
        <w:rPr>
          <w:sz w:val="12"/>
        </w:rPr>
        <w:t>DAVIS, CALIFORNIA 95616</w:t>
      </w:r>
    </w:p>
    <w:p w14:paraId="6A3EDA41" w14:textId="77777777" w:rsidR="00A85496" w:rsidRDefault="00A854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2"/>
        </w:rPr>
      </w:pPr>
      <w:r>
        <w:rPr>
          <w:sz w:val="12"/>
        </w:rPr>
        <w:t>  </w:t>
      </w:r>
    </w:p>
    <w:p w14:paraId="0847D239" w14:textId="77777777" w:rsidR="00A85496" w:rsidRDefault="00A854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2"/>
        </w:rPr>
      </w:pPr>
    </w:p>
    <w:p w14:paraId="465889AE" w14:textId="77777777" w:rsidR="00A85496" w:rsidRDefault="00A854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2"/>
        </w:rPr>
      </w:pPr>
    </w:p>
    <w:p w14:paraId="4DA6C229" w14:textId="77777777" w:rsidR="00A85496" w:rsidRDefault="00A854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2"/>
        </w:rPr>
      </w:pPr>
    </w:p>
    <w:p w14:paraId="11737298" w14:textId="77777777" w:rsidR="00A85496" w:rsidRDefault="00A854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2"/>
        </w:rPr>
      </w:pPr>
    </w:p>
    <w:p w14:paraId="14FFE094" w14:textId="77777777" w:rsidR="00A85496" w:rsidRDefault="00A854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2"/>
        </w:rPr>
      </w:pPr>
    </w:p>
    <w:p w14:paraId="37573973" w14:textId="77777777" w:rsidR="00A85496" w:rsidRDefault="00A854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2"/>
        </w:rPr>
      </w:pPr>
    </w:p>
    <w:p w14:paraId="2843C6A6" w14:textId="77777777" w:rsidR="00A85496" w:rsidRDefault="00A854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2"/>
        </w:rPr>
      </w:pPr>
    </w:p>
    <w:p w14:paraId="4B2887ED" w14:textId="77777777" w:rsidR="00A85496" w:rsidRDefault="00A854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6"/>
        </w:rPr>
        <w:sectPr w:rsidR="00A85496">
          <w:type w:val="continuous"/>
          <w:pgSz w:w="12240" w:h="15840"/>
          <w:pgMar w:top="792" w:right="720" w:bottom="1440" w:left="720" w:header="720" w:footer="720" w:gutter="0"/>
          <w:cols w:space="720"/>
        </w:sectPr>
      </w:pPr>
    </w:p>
    <w:p w14:paraId="341771DF" w14:textId="0A28FF4B" w:rsidR="002A4B37" w:rsidRDefault="002A4B37" w:rsidP="002A4B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Acknowledgement of</w:t>
      </w:r>
      <w:r w:rsidR="002272F0">
        <w:rPr>
          <w:rFonts w:ascii="Arial" w:hAnsi="Arial"/>
          <w:b/>
          <w:sz w:val="28"/>
          <w:szCs w:val="28"/>
        </w:rPr>
        <w:t xml:space="preserve"> the</w:t>
      </w:r>
      <w:r>
        <w:rPr>
          <w:rFonts w:ascii="Arial" w:hAnsi="Arial"/>
          <w:b/>
          <w:sz w:val="28"/>
          <w:szCs w:val="28"/>
        </w:rPr>
        <w:t xml:space="preserve"> </w:t>
      </w:r>
      <w:r w:rsidR="002272F0" w:rsidRPr="002272F0">
        <w:rPr>
          <w:rFonts w:ascii="Arial" w:hAnsi="Arial"/>
          <w:b/>
          <w:sz w:val="28"/>
          <w:szCs w:val="28"/>
        </w:rPr>
        <w:t>Center for Child and Family Studies (CCFS)</w:t>
      </w:r>
      <w:r w:rsidR="002272F0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Agreement</w:t>
      </w:r>
    </w:p>
    <w:p w14:paraId="02785574" w14:textId="77777777" w:rsidR="002A4B37" w:rsidRDefault="002A4B37" w:rsidP="002A4B37">
      <w:pPr>
        <w:jc w:val="center"/>
        <w:rPr>
          <w:rFonts w:ascii="Arial" w:hAnsi="Arial"/>
          <w:b/>
          <w:sz w:val="28"/>
          <w:szCs w:val="28"/>
        </w:rPr>
      </w:pPr>
    </w:p>
    <w:p w14:paraId="5D72E3A8" w14:textId="77777777" w:rsidR="002A4B37" w:rsidRDefault="002A4B37" w:rsidP="002A4B37">
      <w:pPr>
        <w:jc w:val="center"/>
        <w:rPr>
          <w:rFonts w:ascii="Arial" w:hAnsi="Arial"/>
          <w:b/>
          <w:sz w:val="28"/>
          <w:szCs w:val="28"/>
        </w:rPr>
      </w:pPr>
    </w:p>
    <w:p w14:paraId="1B949DCB" w14:textId="2B2EC36A" w:rsidR="002A4B37" w:rsidRDefault="002272F0" w:rsidP="002A4B37">
      <w:pPr>
        <w:rPr>
          <w:rFonts w:ascii="Arial" w:hAnsi="Arial"/>
        </w:rPr>
      </w:pPr>
      <w:r>
        <w:rPr>
          <w:rFonts w:ascii="Arial" w:hAnsi="Arial"/>
        </w:rPr>
        <w:t xml:space="preserve">As part of conducting </w:t>
      </w:r>
      <w:r w:rsidR="002A4B37">
        <w:rPr>
          <w:rFonts w:ascii="Arial" w:hAnsi="Arial"/>
        </w:rPr>
        <w:t xml:space="preserve">research at </w:t>
      </w:r>
      <w:r>
        <w:rPr>
          <w:rFonts w:ascii="Arial" w:hAnsi="Arial"/>
        </w:rPr>
        <w:t xml:space="preserve">the </w:t>
      </w:r>
      <w:r w:rsidR="002A4B37">
        <w:rPr>
          <w:rFonts w:ascii="Arial" w:hAnsi="Arial"/>
        </w:rPr>
        <w:t>CCFS, I, the undersigned agree to share any public</w:t>
      </w:r>
      <w:bookmarkStart w:id="0" w:name="_GoBack"/>
      <w:bookmarkEnd w:id="0"/>
      <w:r w:rsidR="002A4B37">
        <w:rPr>
          <w:rFonts w:ascii="Arial" w:hAnsi="Arial"/>
        </w:rPr>
        <w:t xml:space="preserve">ations that result from this project with the CCFS and to acknowledge the cooperation of </w:t>
      </w:r>
      <w:r w:rsidR="00FD018E">
        <w:rPr>
          <w:rFonts w:ascii="Arial" w:hAnsi="Arial"/>
        </w:rPr>
        <w:t xml:space="preserve">the </w:t>
      </w:r>
      <w:r w:rsidR="002A4B37">
        <w:rPr>
          <w:rFonts w:ascii="Arial" w:hAnsi="Arial"/>
        </w:rPr>
        <w:t xml:space="preserve">CCFS in all presentations and publications that result from data collected at </w:t>
      </w:r>
      <w:r w:rsidR="00FD018E">
        <w:rPr>
          <w:rFonts w:ascii="Arial" w:hAnsi="Arial"/>
        </w:rPr>
        <w:t>the CCFS.</w:t>
      </w:r>
      <w:r w:rsidR="002A4B37">
        <w:rPr>
          <w:rFonts w:ascii="Arial" w:hAnsi="Arial"/>
        </w:rPr>
        <w:t xml:space="preserve"> Wording of such acknowledgement should be as follows:</w:t>
      </w:r>
    </w:p>
    <w:p w14:paraId="2F764598" w14:textId="77777777" w:rsidR="002A4B37" w:rsidRDefault="002A4B37" w:rsidP="002A4B37">
      <w:pPr>
        <w:tabs>
          <w:tab w:val="left" w:pos="5515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6758B1AE" w14:textId="7D018B11" w:rsidR="002A4B37" w:rsidRDefault="002A4B37" w:rsidP="002A4B37">
      <w:pPr>
        <w:rPr>
          <w:rFonts w:ascii="Arial" w:hAnsi="Arial"/>
        </w:rPr>
      </w:pPr>
      <w:r>
        <w:rPr>
          <w:rFonts w:ascii="Arial" w:hAnsi="Arial"/>
        </w:rPr>
        <w:t xml:space="preserve">The author(s) acknowledge the cooperation of the families, faculty, and staff of the Center for Child and Family Studies in the Department of Human </w:t>
      </w:r>
      <w:r w:rsidR="00B47FE7">
        <w:rPr>
          <w:rFonts w:ascii="Arial" w:hAnsi="Arial"/>
        </w:rPr>
        <w:t>Ecology</w:t>
      </w:r>
      <w:r>
        <w:rPr>
          <w:rFonts w:ascii="Arial" w:hAnsi="Arial"/>
        </w:rPr>
        <w:t xml:space="preserve"> at the University of California, Davis in conducting this study.</w:t>
      </w:r>
    </w:p>
    <w:p w14:paraId="50A55BC4" w14:textId="77777777" w:rsidR="002A4B37" w:rsidRDefault="002A4B37" w:rsidP="002A4B37">
      <w:pPr>
        <w:rPr>
          <w:rFonts w:ascii="Arial" w:hAnsi="Arial"/>
        </w:rPr>
      </w:pPr>
    </w:p>
    <w:p w14:paraId="72BE5C32" w14:textId="77777777" w:rsidR="002A4B37" w:rsidRDefault="002A4B37" w:rsidP="002A4B37">
      <w:pPr>
        <w:rPr>
          <w:rFonts w:ascii="Arial" w:hAnsi="Arial"/>
        </w:rPr>
      </w:pPr>
    </w:p>
    <w:p w14:paraId="0BE3DCE2" w14:textId="77777777" w:rsidR="002A4B37" w:rsidRDefault="002A4B37" w:rsidP="002A4B37">
      <w:pPr>
        <w:pBdr>
          <w:bottom w:val="single" w:sz="12" w:space="1" w:color="auto"/>
        </w:pBdr>
        <w:rPr>
          <w:rFonts w:ascii="Arial" w:hAnsi="Arial"/>
        </w:rPr>
      </w:pPr>
    </w:p>
    <w:p w14:paraId="3F9D812D" w14:textId="77777777" w:rsidR="002A4B37" w:rsidRDefault="002A4B37" w:rsidP="002A4B37">
      <w:pPr>
        <w:rPr>
          <w:rFonts w:ascii="Arial" w:hAnsi="Arial"/>
        </w:rPr>
      </w:pPr>
      <w:r>
        <w:rPr>
          <w:rFonts w:ascii="Arial" w:hAnsi="Arial"/>
        </w:rPr>
        <w:t>Title of Research Project (please print)</w:t>
      </w:r>
    </w:p>
    <w:p w14:paraId="1871623C" w14:textId="77777777" w:rsidR="002A4B37" w:rsidRDefault="002A4B37" w:rsidP="002A4B37">
      <w:pPr>
        <w:rPr>
          <w:rFonts w:ascii="Arial" w:hAnsi="Arial"/>
        </w:rPr>
      </w:pPr>
    </w:p>
    <w:p w14:paraId="50D244D4" w14:textId="77777777" w:rsidR="002A4B37" w:rsidRDefault="002A4B37" w:rsidP="002A4B37">
      <w:pPr>
        <w:rPr>
          <w:rFonts w:ascii="Arial" w:hAnsi="Arial"/>
        </w:rPr>
      </w:pPr>
    </w:p>
    <w:p w14:paraId="2DA7593A" w14:textId="77777777" w:rsidR="002A4B37" w:rsidRDefault="002A4B37" w:rsidP="002A4B37">
      <w:pPr>
        <w:pBdr>
          <w:bottom w:val="single" w:sz="12" w:space="1" w:color="auto"/>
        </w:pBdr>
        <w:rPr>
          <w:rFonts w:ascii="Arial" w:hAnsi="Arial"/>
        </w:rPr>
      </w:pPr>
    </w:p>
    <w:p w14:paraId="0816C23E" w14:textId="77777777" w:rsidR="002A4B37" w:rsidRDefault="002A4B37" w:rsidP="002A4B37">
      <w:pPr>
        <w:rPr>
          <w:rFonts w:ascii="Arial" w:hAnsi="Arial"/>
        </w:rPr>
      </w:pPr>
      <w:r>
        <w:rPr>
          <w:rFonts w:ascii="Arial" w:hAnsi="Arial"/>
        </w:rPr>
        <w:t>Researcher Name (please print)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C267287" w14:textId="77777777" w:rsidR="002A4B37" w:rsidRDefault="002A4B37" w:rsidP="002A4B37">
      <w:pPr>
        <w:rPr>
          <w:rFonts w:ascii="Arial" w:hAnsi="Arial"/>
        </w:rPr>
      </w:pPr>
    </w:p>
    <w:p w14:paraId="1A04931E" w14:textId="77777777" w:rsidR="002A4B37" w:rsidRDefault="002A4B37" w:rsidP="002A4B37">
      <w:pPr>
        <w:rPr>
          <w:rFonts w:ascii="Arial" w:hAnsi="Arial"/>
        </w:rPr>
      </w:pPr>
    </w:p>
    <w:p w14:paraId="3C8C92EE" w14:textId="77777777" w:rsidR="002A4B37" w:rsidRDefault="002A4B37" w:rsidP="002A4B37">
      <w:pPr>
        <w:pBdr>
          <w:bottom w:val="single" w:sz="12" w:space="1" w:color="auto"/>
        </w:pBdr>
        <w:rPr>
          <w:rFonts w:ascii="Arial" w:hAnsi="Arial"/>
        </w:rPr>
      </w:pPr>
    </w:p>
    <w:p w14:paraId="77ED94AA" w14:textId="77777777" w:rsidR="002A4B37" w:rsidRDefault="002A4B37" w:rsidP="002A4B37">
      <w:pPr>
        <w:rPr>
          <w:rFonts w:ascii="Arial" w:hAnsi="Arial"/>
        </w:rPr>
      </w:pPr>
      <w:r>
        <w:rPr>
          <w:rFonts w:ascii="Arial" w:hAnsi="Arial"/>
        </w:rPr>
        <w:t>Signature of Researcher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14:paraId="706D46A6" w14:textId="77777777" w:rsidR="002A4B37" w:rsidRDefault="002A4B37" w:rsidP="002A4B37">
      <w:pPr>
        <w:rPr>
          <w:rFonts w:ascii="Arial" w:hAnsi="Arial"/>
        </w:rPr>
      </w:pPr>
    </w:p>
    <w:p w14:paraId="2B3C491D" w14:textId="77777777" w:rsidR="002A4B37" w:rsidRDefault="002A4B37" w:rsidP="002A4B37">
      <w:pPr>
        <w:rPr>
          <w:rFonts w:ascii="Arial" w:hAnsi="Arial"/>
        </w:rPr>
      </w:pPr>
    </w:p>
    <w:p w14:paraId="42CDAC49" w14:textId="77777777" w:rsidR="002A4B37" w:rsidRDefault="002A4B37" w:rsidP="002A4B37">
      <w:pPr>
        <w:pBdr>
          <w:bottom w:val="single" w:sz="12" w:space="1" w:color="auto"/>
        </w:pBdr>
        <w:rPr>
          <w:rFonts w:ascii="Arial" w:hAnsi="Arial"/>
        </w:rPr>
      </w:pPr>
    </w:p>
    <w:p w14:paraId="675742AF" w14:textId="77777777" w:rsidR="002A4B37" w:rsidRPr="00CE22CD" w:rsidRDefault="002A4B37" w:rsidP="002A4B37">
      <w:r>
        <w:rPr>
          <w:rFonts w:ascii="Arial" w:hAnsi="Arial"/>
        </w:rPr>
        <w:t>Signature of CCFS Faculty Advisory Committee Member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14:paraId="4F3905F0" w14:textId="402B6316" w:rsidR="00A85496" w:rsidRPr="002A4B37" w:rsidRDefault="00A85496" w:rsidP="002A4B37">
      <w:pPr>
        <w:tabs>
          <w:tab w:val="left" w:pos="0"/>
        </w:tabs>
      </w:pPr>
    </w:p>
    <w:p w14:paraId="59A5B535" w14:textId="77777777" w:rsidR="00A85496" w:rsidRDefault="00A85496">
      <w:pPr>
        <w:tabs>
          <w:tab w:val="left" w:pos="-720"/>
          <w:tab w:val="left" w:pos="0"/>
          <w:tab w:val="left" w:pos="720"/>
          <w:tab w:val="left" w:pos="5940"/>
          <w:tab w:val="left" w:pos="612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ITC Berkeley Oldstyle Std" w:hAnsi="ITC Berkeley Oldstyle Std" w:cs="Arial"/>
        </w:rPr>
      </w:pPr>
    </w:p>
    <w:p w14:paraId="4525971B" w14:textId="77777777" w:rsidR="00A85496" w:rsidRPr="00355477" w:rsidRDefault="00A85496">
      <w:pPr>
        <w:tabs>
          <w:tab w:val="left" w:pos="-720"/>
          <w:tab w:val="left" w:pos="0"/>
          <w:tab w:val="left" w:pos="720"/>
          <w:tab w:val="left" w:pos="5940"/>
          <w:tab w:val="left" w:pos="612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ITC Berkeley Oldstyle Std" w:hAnsi="ITC Berkeley Oldstyle Std" w:cs="Arial"/>
        </w:rPr>
      </w:pPr>
    </w:p>
    <w:p w14:paraId="4E22D361" w14:textId="77777777" w:rsidR="00A85496" w:rsidRPr="00355477" w:rsidRDefault="00A85496">
      <w:pPr>
        <w:tabs>
          <w:tab w:val="left" w:pos="-720"/>
          <w:tab w:val="left" w:pos="0"/>
          <w:tab w:val="left" w:pos="720"/>
          <w:tab w:val="left" w:pos="5940"/>
          <w:tab w:val="left" w:pos="612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ITC Berkeley Oldstyle Std" w:hAnsi="ITC Berkeley Oldstyle Std" w:cs="Arial"/>
        </w:rPr>
      </w:pPr>
    </w:p>
    <w:p w14:paraId="291411A6" w14:textId="77777777" w:rsidR="00A85496" w:rsidRPr="00355477" w:rsidRDefault="00A85496" w:rsidP="00A85496">
      <w:pPr>
        <w:tabs>
          <w:tab w:val="left" w:pos="0"/>
        </w:tabs>
        <w:ind w:left="-720" w:firstLine="720"/>
        <w:rPr>
          <w:rFonts w:ascii="ITC Berkeley Oldstyle Std" w:hAnsi="ITC Berkeley Oldstyle Std" w:cs="Arial"/>
        </w:rPr>
      </w:pPr>
    </w:p>
    <w:sectPr w:rsidR="00A85496" w:rsidRPr="00355477" w:rsidSect="0034297A">
      <w:type w:val="continuous"/>
      <w:pgSz w:w="12240" w:h="15840"/>
      <w:pgMar w:top="43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F48EE" w14:textId="77777777" w:rsidR="00097C56" w:rsidRDefault="00097C56" w:rsidP="002A4B37">
      <w:r>
        <w:separator/>
      </w:r>
    </w:p>
  </w:endnote>
  <w:endnote w:type="continuationSeparator" w:id="0">
    <w:p w14:paraId="0D6EE72B" w14:textId="77777777" w:rsidR="00097C56" w:rsidRDefault="00097C56" w:rsidP="002A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Berkeley Oldstyle Std">
    <w:altName w:val="Times New Roman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77B62" w14:textId="3970634F" w:rsidR="002A4B37" w:rsidRDefault="002A4B37" w:rsidP="002A4B37">
    <w:pPr>
      <w:pStyle w:val="Footer"/>
      <w:ind w:right="270"/>
      <w:jc w:val="right"/>
    </w:pPr>
    <w:r>
      <w:t>Updated Jan.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87C19" w14:textId="77777777" w:rsidR="00097C56" w:rsidRDefault="00097C56" w:rsidP="002A4B37">
      <w:r>
        <w:separator/>
      </w:r>
    </w:p>
  </w:footnote>
  <w:footnote w:type="continuationSeparator" w:id="0">
    <w:p w14:paraId="2E7821C8" w14:textId="77777777" w:rsidR="00097C56" w:rsidRDefault="00097C56" w:rsidP="002A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0D1A"/>
    <w:multiLevelType w:val="hybridMultilevel"/>
    <w:tmpl w:val="31C83350"/>
    <w:lvl w:ilvl="0" w:tplc="970E5D00">
      <w:start w:val="157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D5309A"/>
    <w:multiLevelType w:val="hybridMultilevel"/>
    <w:tmpl w:val="EDA8C61E"/>
    <w:lvl w:ilvl="0" w:tplc="CDF6E0A0">
      <w:start w:val="1571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89"/>
    <w:rsid w:val="00011CDA"/>
    <w:rsid w:val="00097C56"/>
    <w:rsid w:val="002272F0"/>
    <w:rsid w:val="00260C29"/>
    <w:rsid w:val="00264F74"/>
    <w:rsid w:val="002A4B37"/>
    <w:rsid w:val="002C14C5"/>
    <w:rsid w:val="0034297A"/>
    <w:rsid w:val="00374597"/>
    <w:rsid w:val="003945D0"/>
    <w:rsid w:val="003C6540"/>
    <w:rsid w:val="00465D86"/>
    <w:rsid w:val="00480DE0"/>
    <w:rsid w:val="00513DE3"/>
    <w:rsid w:val="005311E6"/>
    <w:rsid w:val="006267AF"/>
    <w:rsid w:val="006A062C"/>
    <w:rsid w:val="00773E89"/>
    <w:rsid w:val="008D5B15"/>
    <w:rsid w:val="00964642"/>
    <w:rsid w:val="009E0B0E"/>
    <w:rsid w:val="00A85496"/>
    <w:rsid w:val="00A94975"/>
    <w:rsid w:val="00AB746A"/>
    <w:rsid w:val="00AD2FA2"/>
    <w:rsid w:val="00B030C1"/>
    <w:rsid w:val="00B47FE7"/>
    <w:rsid w:val="00BB71DA"/>
    <w:rsid w:val="00BC04AA"/>
    <w:rsid w:val="00BF62DC"/>
    <w:rsid w:val="00C133B1"/>
    <w:rsid w:val="00C24FCE"/>
    <w:rsid w:val="00C3208F"/>
    <w:rsid w:val="00C33843"/>
    <w:rsid w:val="00DC242E"/>
    <w:rsid w:val="00DC62D1"/>
    <w:rsid w:val="00DE3C3D"/>
    <w:rsid w:val="00DF0B83"/>
    <w:rsid w:val="00EB7E46"/>
    <w:rsid w:val="00F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D38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429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10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0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06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2A4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4B3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A4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4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:\Office%20Documents\Letterhead-Fax%20Cover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V:\Office Documents\Letterhead-Fax Covers\Letterhead.dot</Template>
  <TotalTime>5</TotalTime>
  <Pages>1</Pages>
  <Words>188</Words>
  <Characters>993</Characters>
  <Application>Microsoft Macintosh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UC Davis Administrative and Resource Management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ARM Communication Services</dc:creator>
  <cp:keywords/>
  <dc:description/>
  <cp:lastModifiedBy>Choe, Daniel E.</cp:lastModifiedBy>
  <cp:revision>4</cp:revision>
  <cp:lastPrinted>2009-10-16T19:19:00Z</cp:lastPrinted>
  <dcterms:created xsi:type="dcterms:W3CDTF">2018-01-04T06:23:00Z</dcterms:created>
  <dcterms:modified xsi:type="dcterms:W3CDTF">2018-01-04T06:31:00Z</dcterms:modified>
</cp:coreProperties>
</file>